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1259840</wp:posOffset>
                </wp:positionH>
                <wp:positionV relativeFrom="paragraph">
                  <wp:posOffset>73660</wp:posOffset>
                </wp:positionV>
                <wp:extent cx="3602355" cy="1442720"/>
                <wp:effectExtent l="0" t="0" r="0" b="0"/>
                <wp:wrapSquare wrapText="bothSides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800" cy="144216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left"/>
                              <w:rPr>
                                <w:rFonts w:ascii="Arial" w:hAnsi="Arial"/>
                                <w:b w:val="false"/>
                                <w:b w:val="false"/>
                                <w:bCs w:val="fals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left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</w:rPr>
                              <w:t>Christian BORDAT</w:t>
                            </w:r>
                          </w:p>
                          <w:p>
                            <w:pPr>
                              <w:pStyle w:val="Contenudecadre"/>
                              <w:jc w:val="left"/>
                              <w:rPr/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i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Kayak II, </w:t>
                            </w: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i w:val="false"/>
                                <w:iCs w:val="false"/>
                                <w:color w:val="auto"/>
                                <w:sz w:val="26"/>
                                <w:szCs w:val="26"/>
                              </w:rPr>
                              <w:t>Stade aquatique,</w:t>
                            </w: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i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i w:val="false"/>
                                <w:iCs w:val="false"/>
                                <w:color w:val="00000A"/>
                                <w:sz w:val="26"/>
                                <w:szCs w:val="26"/>
                              </w:rPr>
                              <w:t>Millau, Aveyron, avril 2018</w:t>
                            </w:r>
                          </w:p>
                          <w:p>
                            <w:pPr>
                              <w:pStyle w:val="Contenudecadre"/>
                              <w:jc w:val="left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Normal"/>
                              <w:jc w:val="left"/>
                              <w:rPr/>
                            </w:pPr>
                            <w:r>
                              <w:rPr>
                                <w:rFonts w:ascii="Arial" w:hAnsi="Arial"/>
                                <w:color w:val="00000A"/>
                              </w:rPr>
                              <w:t>Photographie numérique</w:t>
                              <w:br/>
                              <w:t>Nikon DF, 75 mm, f/10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stroked="t" style="position:absolute;margin-left:99.2pt;margin-top:5.8pt;width:283.55pt;height:113.5pt">
                <w10:wrap type="square"/>
                <v:fill o:detectmouseclick="t" on="false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jc w:val="left"/>
                        <w:rPr>
                          <w:rFonts w:ascii="Arial" w:hAnsi="Arial"/>
                          <w:b w:val="false"/>
                          <w:b w:val="false"/>
                          <w:bCs w:val="false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 w:val="false"/>
                          <w:bCs w:val="false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Contenudecadre"/>
                        <w:jc w:val="left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color w:val="auto"/>
                        </w:rPr>
                        <w:t>Christian BORDAT</w:t>
                      </w:r>
                    </w:p>
                    <w:p>
                      <w:pPr>
                        <w:pStyle w:val="Contenudecadre"/>
                        <w:jc w:val="left"/>
                        <w:rPr/>
                      </w:pPr>
                      <w:r>
                        <w:rPr>
                          <w:rFonts w:ascii="Arial" w:hAnsi="Arial"/>
                          <w:b w:val="false"/>
                          <w:bCs w:val="false"/>
                          <w:i/>
                          <w:iCs/>
                          <w:color w:val="auto"/>
                          <w:sz w:val="26"/>
                          <w:szCs w:val="26"/>
                        </w:rPr>
                        <w:t xml:space="preserve">Kayak II, </w:t>
                      </w:r>
                      <w:r>
                        <w:rPr>
                          <w:rFonts w:ascii="Arial" w:hAnsi="Arial"/>
                          <w:b w:val="false"/>
                          <w:bCs w:val="false"/>
                          <w:i w:val="false"/>
                          <w:iCs w:val="false"/>
                          <w:color w:val="auto"/>
                          <w:sz w:val="26"/>
                          <w:szCs w:val="26"/>
                        </w:rPr>
                        <w:t>Stade aquatique,</w:t>
                      </w:r>
                      <w:r>
                        <w:rPr>
                          <w:rFonts w:ascii="Arial" w:hAnsi="Arial"/>
                          <w:b w:val="false"/>
                          <w:bCs w:val="false"/>
                          <w:i/>
                          <w:iCs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false"/>
                          <w:bCs w:val="false"/>
                          <w:i w:val="false"/>
                          <w:iCs w:val="false"/>
                          <w:color w:val="00000A"/>
                          <w:sz w:val="26"/>
                          <w:szCs w:val="26"/>
                        </w:rPr>
                        <w:t>Millau, Aveyron, avril 2018</w:t>
                      </w:r>
                    </w:p>
                    <w:p>
                      <w:pPr>
                        <w:pStyle w:val="Contenudecadre"/>
                        <w:jc w:val="left"/>
                        <w:rPr>
                          <w:rFonts w:ascii="Arial" w:hAnsi="Arial"/>
                          <w:color w:val="auto"/>
                        </w:rPr>
                      </w:pPr>
                      <w:r>
                        <w:rPr>
                          <w:rFonts w:ascii="Arial" w:hAnsi="Arial"/>
                          <w:color w:val="auto"/>
                        </w:rPr>
                      </w:r>
                    </w:p>
                    <w:p>
                      <w:pPr>
                        <w:pStyle w:val="Normal"/>
                        <w:jc w:val="left"/>
                        <w:rPr/>
                      </w:pPr>
                      <w:r>
                        <w:rPr>
                          <w:rFonts w:ascii="Arial" w:hAnsi="Arial"/>
                          <w:color w:val="00000A"/>
                        </w:rPr>
                        <w:t>Photographie numérique</w:t>
                        <w:br/>
                        <w:t>Nikon DF, 75 mm, f/10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1260475</wp:posOffset>
                </wp:positionH>
                <wp:positionV relativeFrom="paragraph">
                  <wp:posOffset>1405890</wp:posOffset>
                </wp:positionV>
                <wp:extent cx="3602355" cy="1442720"/>
                <wp:effectExtent l="0" t="0" r="0" b="0"/>
                <wp:wrapSquare wrapText="bothSides"/>
                <wp:docPr id="3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800" cy="144216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left"/>
                              <w:rPr>
                                <w:rFonts w:ascii="Arial" w:hAnsi="Arial"/>
                                <w:b w:val="false"/>
                                <w:b w:val="false"/>
                                <w:bCs w:val="fals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left"/>
                              <w:rPr>
                                <w:rFonts w:ascii="Arial" w:hAnsi="Arial"/>
                                <w:b/>
                                <w:b/>
                                <w:bCs/>
                                <w:color w:val="00000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</w:rPr>
                              <w:t>Christian BORDAT</w:t>
                            </w:r>
                          </w:p>
                          <w:p>
                            <w:pPr>
                              <w:pStyle w:val="Contenudecadre"/>
                              <w:jc w:val="lef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i/>
                                <w:iCs/>
                                <w:color w:val="00000A"/>
                                <w:sz w:val="26"/>
                                <w:szCs w:val="26"/>
                              </w:rPr>
                              <w:t xml:space="preserve">Lui, </w:t>
                            </w: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i w:val="false"/>
                                <w:iCs w:val="false"/>
                                <w:color w:val="00000A"/>
                                <w:sz w:val="26"/>
                                <w:szCs w:val="26"/>
                              </w:rPr>
                              <w:t>Le Bouche à Oreille, Beaumont le Roger, 2007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color w:val="00000A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Normal"/>
                              <w:jc w:val="left"/>
                              <w:rPr/>
                            </w:pPr>
                            <w:r>
                              <w:rPr>
                                <w:rFonts w:ascii="Arial" w:hAnsi="Arial"/>
                                <w:color w:val="00000A"/>
                              </w:rPr>
                              <w:t>Photographie argentique</w:t>
                              <w:br/>
                              <w:t>Nikon F65, 24 mm, Kodak Gold 400iso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2" stroked="t" style="position:absolute;margin-left:99.25pt;margin-top:110.7pt;width:283.55pt;height:113.5pt">
                <w10:wrap type="square"/>
                <v:fill o:detectmouseclick="t" on="false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jc w:val="left"/>
                        <w:rPr>
                          <w:rFonts w:ascii="Arial" w:hAnsi="Arial"/>
                          <w:b w:val="false"/>
                          <w:b w:val="false"/>
                          <w:bCs w:val="false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 w:val="false"/>
                          <w:bCs w:val="false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Contenudecadre"/>
                        <w:jc w:val="left"/>
                        <w:rPr>
                          <w:rFonts w:ascii="Arial" w:hAnsi="Arial"/>
                          <w:b/>
                          <w:b/>
                          <w:bCs/>
                          <w:color w:val="00000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A"/>
                        </w:rPr>
                        <w:t>Christian BORDAT</w:t>
                      </w:r>
                    </w:p>
                    <w:p>
                      <w:pPr>
                        <w:pStyle w:val="Contenudecadre"/>
                        <w:jc w:val="left"/>
                        <w:rPr>
                          <w:color w:val="00000A"/>
                        </w:rPr>
                      </w:pPr>
                      <w:r>
                        <w:rPr>
                          <w:rFonts w:ascii="Arial" w:hAnsi="Arial"/>
                          <w:b w:val="false"/>
                          <w:bCs w:val="false"/>
                          <w:i/>
                          <w:iCs/>
                          <w:color w:val="00000A"/>
                          <w:sz w:val="26"/>
                          <w:szCs w:val="26"/>
                        </w:rPr>
                        <w:t xml:space="preserve">Lui, </w:t>
                      </w:r>
                      <w:r>
                        <w:rPr>
                          <w:rFonts w:ascii="Arial" w:hAnsi="Arial"/>
                          <w:b w:val="false"/>
                          <w:bCs w:val="false"/>
                          <w:i w:val="false"/>
                          <w:iCs w:val="false"/>
                          <w:color w:val="00000A"/>
                          <w:sz w:val="26"/>
                          <w:szCs w:val="26"/>
                        </w:rPr>
                        <w:t>Le Bouche à Oreille, Beaumont le Roger, 2007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color w:val="00000A"/>
                        </w:rPr>
                      </w:pPr>
                      <w:r>
                        <w:rPr>
                          <w:rFonts w:ascii="Arial" w:hAnsi="Arial"/>
                          <w:color w:val="00000A"/>
                        </w:rPr>
                      </w:r>
                    </w:p>
                    <w:p>
                      <w:pPr>
                        <w:pStyle w:val="Normal"/>
                        <w:jc w:val="left"/>
                        <w:rPr/>
                      </w:pPr>
                      <w:r>
                        <w:rPr>
                          <w:rFonts w:ascii="Arial" w:hAnsi="Arial"/>
                          <w:color w:val="00000A"/>
                        </w:rPr>
                        <w:t>Photographie argentique</w:t>
                        <w:br/>
                        <w:t>Nikon F65, 24 mm, Kodak Gold 400iso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1273175</wp:posOffset>
                </wp:positionH>
                <wp:positionV relativeFrom="paragraph">
                  <wp:posOffset>3133725</wp:posOffset>
                </wp:positionV>
                <wp:extent cx="3602355" cy="1442720"/>
                <wp:effectExtent l="0" t="0" r="0" b="0"/>
                <wp:wrapSquare wrapText="bothSides"/>
                <wp:docPr id="5" name="Cadr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800" cy="144216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lef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left"/>
                              <w:rPr>
                                <w:rFonts w:ascii="Arial" w:hAnsi="Arial"/>
                                <w:b/>
                                <w:b/>
                                <w:bCs/>
                                <w:color w:val="00000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</w:rPr>
                              <w:t>Christian BORDAT</w:t>
                            </w:r>
                          </w:p>
                          <w:p>
                            <w:pPr>
                              <w:pStyle w:val="Contenudecadre"/>
                              <w:jc w:val="left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i/>
                                <w:iCs/>
                                <w:color w:val="00000A"/>
                                <w:sz w:val="26"/>
                                <w:szCs w:val="26"/>
                              </w:rPr>
                              <w:t xml:space="preserve">Marine, </w:t>
                            </w: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i w:val="false"/>
                                <w:iCs w:val="false"/>
                                <w:color w:val="00000A"/>
                                <w:sz w:val="26"/>
                                <w:szCs w:val="26"/>
                              </w:rPr>
                              <w:t>Presqu'île de Saint Mandrier vue de Port Méjean, Toulon, 2014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color w:val="00000A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Normal"/>
                              <w:jc w:val="left"/>
                              <w:rPr/>
                            </w:pPr>
                            <w:r>
                              <w:rPr>
                                <w:rFonts w:ascii="Arial" w:hAnsi="Arial"/>
                                <w:color w:val="00000A"/>
                              </w:rPr>
                              <w:t>Photographie argentique, tirage de l'auteur</w:t>
                              <w:br/>
                              <w:t>Rolleiflex 3,5F, 80 mm, Kodak TMax 400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4" stroked="t" style="position:absolute;margin-left:100.25pt;margin-top:246.75pt;width:283.55pt;height:113.5pt">
                <w10:wrap type="square"/>
                <v:fill o:detectmouseclick="t" on="false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jc w:val="lef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</w:r>
                    </w:p>
                    <w:p>
                      <w:pPr>
                        <w:pStyle w:val="Contenudecadre"/>
                        <w:jc w:val="left"/>
                        <w:rPr>
                          <w:rFonts w:ascii="Arial" w:hAnsi="Arial"/>
                          <w:b/>
                          <w:b/>
                          <w:bCs/>
                          <w:color w:val="00000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A"/>
                        </w:rPr>
                        <w:t>Christian BORDAT</w:t>
                      </w:r>
                    </w:p>
                    <w:p>
                      <w:pPr>
                        <w:pStyle w:val="Contenudecadre"/>
                        <w:jc w:val="left"/>
                        <w:rPr>
                          <w:color w:val="00000A"/>
                        </w:rPr>
                      </w:pPr>
                      <w:r>
                        <w:rPr>
                          <w:rFonts w:ascii="Arial" w:hAnsi="Arial"/>
                          <w:b w:val="false"/>
                          <w:bCs w:val="false"/>
                          <w:i/>
                          <w:iCs/>
                          <w:color w:val="00000A"/>
                          <w:sz w:val="26"/>
                          <w:szCs w:val="26"/>
                        </w:rPr>
                        <w:t xml:space="preserve">Marine, </w:t>
                      </w:r>
                      <w:r>
                        <w:rPr>
                          <w:rFonts w:ascii="Arial" w:hAnsi="Arial"/>
                          <w:b w:val="false"/>
                          <w:bCs w:val="false"/>
                          <w:i w:val="false"/>
                          <w:iCs w:val="false"/>
                          <w:color w:val="00000A"/>
                          <w:sz w:val="26"/>
                          <w:szCs w:val="26"/>
                        </w:rPr>
                        <w:t>Presqu'île de Saint Mandrier vue de Port Méjean, Toulon, 2014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color w:val="00000A"/>
                        </w:rPr>
                      </w:pPr>
                      <w:r>
                        <w:rPr>
                          <w:rFonts w:ascii="Arial" w:hAnsi="Arial"/>
                          <w:color w:val="00000A"/>
                        </w:rPr>
                      </w:r>
                    </w:p>
                    <w:p>
                      <w:pPr>
                        <w:pStyle w:val="Normal"/>
                        <w:jc w:val="left"/>
                        <w:rPr/>
                      </w:pPr>
                      <w:r>
                        <w:rPr>
                          <w:rFonts w:ascii="Arial" w:hAnsi="Arial"/>
                          <w:color w:val="00000A"/>
                        </w:rPr>
                        <w:t>Photographie argentique, tirage de l'auteur</w:t>
                        <w:br/>
                        <w:t>Rolleiflex 3,5F, 80 mm, Kodak TMax 400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1264920</wp:posOffset>
                </wp:positionH>
                <wp:positionV relativeFrom="paragraph">
                  <wp:posOffset>6597650</wp:posOffset>
                </wp:positionV>
                <wp:extent cx="3602355" cy="1442720"/>
                <wp:effectExtent l="0" t="0" r="0" b="0"/>
                <wp:wrapTopAndBottom/>
                <wp:docPr id="7" name="Cadr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800" cy="144216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bCs/>
                                <w:color w:val="00000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bCs/>
                                <w:color w:val="00000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</w:rPr>
                              <w:t>Société Photographique Risloise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bCs/>
                                <w:color w:val="00000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bCs/>
                                <w:color w:val="00000A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</w:rPr>
                              <w:t>Photographe  exposant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6" stroked="t" style="position:absolute;margin-left:99.6pt;margin-top:519.5pt;width:283.55pt;height:113.5pt">
                <w10:wrap type="square"/>
                <v:fill o:detectmouseclick="t" on="false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Arial" w:hAnsi="Arial"/>
                          <w:b/>
                          <w:b/>
                          <w:bCs/>
                          <w:color w:val="00000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A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Arial" w:hAnsi="Arial"/>
                          <w:b/>
                          <w:b/>
                          <w:bCs/>
                          <w:color w:val="00000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A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color w:val="00000A"/>
                        </w:rPr>
                        <w:t>Société Photographique Risloise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Arial" w:hAnsi="Arial"/>
                          <w:b/>
                          <w:b/>
                          <w:bCs/>
                          <w:color w:val="00000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A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Arial" w:hAnsi="Arial"/>
                          <w:b/>
                          <w:b/>
                          <w:bCs/>
                          <w:color w:val="00000A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A"/>
                        </w:rPr>
                        <w:t>Photographe  exposant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1258570</wp:posOffset>
                </wp:positionH>
                <wp:positionV relativeFrom="paragraph">
                  <wp:posOffset>4927600</wp:posOffset>
                </wp:positionV>
                <wp:extent cx="3602355" cy="1442720"/>
                <wp:effectExtent l="0" t="0" r="0" b="0"/>
                <wp:wrapTopAndBottom/>
                <wp:docPr id="9" name="Cadr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800" cy="144216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adre5" stroked="t" style="position:absolute;margin-left:99.1pt;margin-top:388pt;width:283.55pt;height:113.5pt">
                <w10:wrap type="none"/>
                <v:fill o:detectmouseclick="t" on="false"/>
                <v:stroke color="black" weight="720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1258570</wp:posOffset>
                </wp:positionH>
                <wp:positionV relativeFrom="paragraph">
                  <wp:posOffset>4927600</wp:posOffset>
                </wp:positionV>
                <wp:extent cx="3602355" cy="1442720"/>
                <wp:effectExtent l="0" t="0" r="0" b="0"/>
                <wp:wrapNone/>
                <wp:docPr id="10" name="Cadr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355" cy="14427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lef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left"/>
                              <w:rPr/>
                            </w:pPr>
                            <w:bookmarkStart w:id="0" w:name="__DdeLink__238_35141425721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A"/>
                              </w:rPr>
                              <w:t>Christian BORDAT</w:t>
                            </w:r>
                            <w:bookmarkEnd w:id="0"/>
                          </w:p>
                          <w:p>
                            <w:pPr>
                              <w:pStyle w:val="Contenudecadre"/>
                              <w:jc w:val="left"/>
                              <w:rPr/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i/>
                                <w:iCs/>
                                <w:color w:val="00000A"/>
                                <w:sz w:val="26"/>
                                <w:szCs w:val="26"/>
                              </w:rPr>
                              <w:t xml:space="preserve">Pin, </w:t>
                            </w: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i w:val="false"/>
                                <w:iCs w:val="false"/>
                                <w:color w:val="00000A"/>
                                <w:sz w:val="26"/>
                                <w:szCs w:val="26"/>
                              </w:rPr>
                              <w:t>Presqu'île de Giens, 2005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Arial" w:hAnsi="Arial"/>
                                <w:color w:val="00000A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Normal"/>
                              <w:jc w:val="left"/>
                              <w:rPr/>
                            </w:pPr>
                            <w:r>
                              <w:rPr>
                                <w:rFonts w:ascii="Arial" w:hAnsi="Arial"/>
                                <w:color w:val="00000A"/>
                              </w:rPr>
                              <w:t>Photographie argentique, tirage de l'auteur</w:t>
                              <w:br/>
                              <w:t>Rolleiflex 3,5F, 80 mm, Kodak TMax 400</w:t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83.65pt;height:113.6pt;mso-wrap-distance-left:5.7pt;mso-wrap-distance-right:5.7pt;mso-wrap-distance-top:5.7pt;mso-wrap-distance-bottom:5.7pt;margin-top:388pt;mso-position-vertical-relative:text;margin-left:99.1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nudecadre"/>
                        <w:jc w:val="lef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</w:r>
                    </w:p>
                    <w:p>
                      <w:pPr>
                        <w:pStyle w:val="Contenudecadre"/>
                        <w:jc w:val="left"/>
                        <w:rPr/>
                      </w:pPr>
                      <w:bookmarkStart w:id="1" w:name="__DdeLink__238_35141425721"/>
                      <w:r>
                        <w:rPr>
                          <w:rFonts w:ascii="Arial" w:hAnsi="Arial"/>
                          <w:b/>
                          <w:bCs/>
                          <w:color w:val="00000A"/>
                        </w:rPr>
                        <w:t>Christian BORDAT</w:t>
                      </w:r>
                      <w:bookmarkEnd w:id="1"/>
                    </w:p>
                    <w:p>
                      <w:pPr>
                        <w:pStyle w:val="Contenudecadre"/>
                        <w:jc w:val="left"/>
                        <w:rPr/>
                      </w:pPr>
                      <w:r>
                        <w:rPr>
                          <w:rFonts w:ascii="Arial" w:hAnsi="Arial"/>
                          <w:b w:val="false"/>
                          <w:bCs w:val="false"/>
                          <w:i/>
                          <w:iCs/>
                          <w:color w:val="00000A"/>
                          <w:sz w:val="26"/>
                          <w:szCs w:val="26"/>
                        </w:rPr>
                        <w:t xml:space="preserve">Pin, </w:t>
                      </w:r>
                      <w:r>
                        <w:rPr>
                          <w:rFonts w:ascii="Arial" w:hAnsi="Arial"/>
                          <w:b w:val="false"/>
                          <w:bCs w:val="false"/>
                          <w:i w:val="false"/>
                          <w:iCs w:val="false"/>
                          <w:color w:val="00000A"/>
                          <w:sz w:val="26"/>
                          <w:szCs w:val="26"/>
                        </w:rPr>
                        <w:t>Presqu'île de Giens, 2005</w:t>
                      </w:r>
                    </w:p>
                    <w:p>
                      <w:pPr>
                        <w:pStyle w:val="Contenudecadre"/>
                        <w:rPr>
                          <w:rFonts w:ascii="Arial" w:hAnsi="Arial"/>
                          <w:color w:val="00000A"/>
                        </w:rPr>
                      </w:pPr>
                      <w:r>
                        <w:rPr>
                          <w:rFonts w:ascii="Arial" w:hAnsi="Arial"/>
                          <w:color w:val="00000A"/>
                        </w:rPr>
                      </w:r>
                    </w:p>
                    <w:p>
                      <w:pPr>
                        <w:pStyle w:val="Normal"/>
                        <w:jc w:val="left"/>
                        <w:rPr/>
                      </w:pPr>
                      <w:r>
                        <w:rPr>
                          <w:rFonts w:ascii="Arial" w:hAnsi="Arial"/>
                          <w:color w:val="00000A"/>
                        </w:rPr>
                        <w:t>Photographie argentique, tirage de l'auteur</w:t>
                        <w:br/>
                        <w:t>Rolleiflex 3,5F, 80 mm, Kodak TMax 400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à imprimer sur du papier Pollen (par exemple) de 160g et fixer avec de la Patafix blanche (ne tache pas)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fr-FR" w:eastAsia="zh-CN" w:bidi="hi-IN"/>
    </w:rPr>
  </w:style>
  <w:style w:type="character" w:styleId="Caractresdenotedebasdepage">
    <w:name w:val="Caractères de note de bas de page"/>
    <w:qFormat/>
    <w:rPr/>
  </w:style>
  <w:style w:type="character" w:styleId="Caractresdenotedefin">
    <w:name w:val="Caractères de note de fin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paragraph" w:styleId="Contenudeliste">
    <w:name w:val="Contenu de liste"/>
    <w:basedOn w:val="Normal"/>
    <w:qFormat/>
    <w:pPr>
      <w:ind w:left="567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Cartels Christian</Template>
  <TotalTime>22</TotalTime>
  <Application>LibreOffice/6.1.5.2$Windows_X86_64 LibreOffice_project/90f8dcf33c87b3705e78202e3df5142b201bd805</Application>
  <Pages>1</Pages>
  <Words>106</Words>
  <Characters>597</Characters>
  <CharactersWithSpaces>689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2018-03-14T07:54:10Z</dcterms:created>
  <dc:creator/>
  <dc:description/>
  <dc:language>fr-FR</dc:language>
  <cp:lastModifiedBy/>
  <dcterms:modified xsi:type="dcterms:W3CDTF">2019-04-11T16:36:41Z</dcterms:modified>
  <cp:revision>6</cp:revision>
  <dc:subject/>
  <dc:title>Cartels Christian</dc:title>
</cp:coreProperties>
</file>